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A2" w:rsidRDefault="00527EDB">
      <w:pPr>
        <w:spacing w:after="456" w:line="253" w:lineRule="auto"/>
        <w:ind w:left="-5"/>
      </w:pPr>
      <w:bookmarkStart w:id="0" w:name="_GoBack"/>
      <w:bookmarkEnd w:id="0"/>
      <w:r>
        <w:rPr>
          <w:b/>
        </w:rPr>
        <w:t>Vragenlijst 2019</w:t>
      </w:r>
      <w:r>
        <w:t xml:space="preserve">  </w:t>
      </w:r>
    </w:p>
    <w:p w:rsidR="00E439A2" w:rsidRDefault="00527ED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E439A2" w:rsidRDefault="00527ED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07"/>
        </w:tabs>
        <w:spacing w:after="2" w:line="253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Polikliniek Mondziekten, Kaak- en </w:t>
      </w:r>
    </w:p>
    <w:p w:rsidR="00E439A2" w:rsidRDefault="00527ED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581"/>
        </w:tabs>
        <w:spacing w:after="2" w:line="253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Aangezichtschirurgie  </w:t>
      </w:r>
    </w:p>
    <w:p w:rsidR="00E439A2" w:rsidRDefault="00527EDB">
      <w:pPr>
        <w:tabs>
          <w:tab w:val="center" w:pos="939"/>
          <w:tab w:val="center" w:pos="1416"/>
        </w:tabs>
        <w:spacing w:after="2" w:line="253" w:lineRule="auto"/>
        <w:ind w:left="-15" w:firstLine="0"/>
      </w:pPr>
      <w:r>
        <w:t>N</w:t>
      </w:r>
      <w:r>
        <w:rPr>
          <w:b/>
        </w:rPr>
        <w:t xml:space="preserve">aam </w:t>
      </w:r>
      <w:r>
        <w:rPr>
          <w:b/>
        </w:rPr>
        <w:tab/>
        <w:t xml:space="preserve">        : </w:t>
      </w:r>
      <w:r>
        <w:rPr>
          <w:b/>
        </w:rPr>
        <w:tab/>
        <w:t xml:space="preserve"> </w:t>
      </w:r>
    </w:p>
    <w:p w:rsidR="00E439A2" w:rsidRDefault="00527ED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439A2" w:rsidRDefault="00527EDB">
      <w:pPr>
        <w:ind w:left="-5"/>
      </w:pPr>
      <w:r>
        <w:t xml:space="preserve">Geb.datum    </w:t>
      </w:r>
      <w:r>
        <w:rPr>
          <w:b/>
        </w:rPr>
        <w:t>:</w:t>
      </w:r>
      <w:r>
        <w:t xml:space="preserve"> </w:t>
      </w:r>
    </w:p>
    <w:p w:rsidR="00E439A2" w:rsidRDefault="00527EDB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E439A2" w:rsidRDefault="00527EDB">
      <w:pPr>
        <w:spacing w:after="2" w:line="253" w:lineRule="auto"/>
        <w:ind w:left="-5"/>
      </w:pPr>
      <w:r>
        <w:rPr>
          <w:b/>
        </w:rPr>
        <w:t xml:space="preserve">Adres           : </w:t>
      </w:r>
    </w:p>
    <w:p w:rsidR="00E439A2" w:rsidRDefault="00527ED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439A2" w:rsidRDefault="00527EDB">
      <w:pPr>
        <w:spacing w:after="2" w:line="253" w:lineRule="auto"/>
        <w:ind w:left="-5" w:right="6726"/>
      </w:pPr>
      <w:r>
        <w:rPr>
          <w:b/>
        </w:rPr>
        <w:t xml:space="preserve">Postcode     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E439A2" w:rsidRDefault="00527EDB">
      <w:pPr>
        <w:spacing w:after="2" w:line="253" w:lineRule="auto"/>
        <w:ind w:left="-5"/>
      </w:pPr>
      <w:r>
        <w:rPr>
          <w:b/>
        </w:rPr>
        <w:t xml:space="preserve">BSN             : </w:t>
      </w:r>
    </w:p>
    <w:p w:rsidR="00E439A2" w:rsidRDefault="00527EDB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E439A2" w:rsidRDefault="00527EDB">
      <w:pPr>
        <w:spacing w:after="0" w:line="259" w:lineRule="auto"/>
        <w:ind w:left="0" w:firstLine="0"/>
      </w:pPr>
      <w:r>
        <w:rPr>
          <w:i/>
          <w:u w:val="single" w:color="000000"/>
        </w:rPr>
        <w:t xml:space="preserve">A.u.b. aankruisen wat van toepassing is en ontbrekende gegevens aanvullen (zoals NAW gegevens)                              </w:t>
      </w:r>
      <w:r>
        <w:rPr>
          <w:i/>
        </w:rPr>
        <w:t xml:space="preserve">  </w:t>
      </w:r>
      <w:r>
        <w:rPr>
          <w:b/>
        </w:rPr>
        <w:t xml:space="preserve"> </w:t>
      </w:r>
    </w:p>
    <w:p w:rsidR="00E439A2" w:rsidRDefault="00527EDB">
      <w:pPr>
        <w:spacing w:after="0" w:line="259" w:lineRule="auto"/>
        <w:ind w:left="0" w:firstLine="0"/>
      </w:pPr>
      <w:r>
        <w:t xml:space="preserve"> </w:t>
      </w:r>
    </w:p>
    <w:p w:rsidR="00E439A2" w:rsidRDefault="00527EDB">
      <w:pPr>
        <w:ind w:left="-5"/>
      </w:pPr>
      <w:r>
        <w:t xml:space="preserve">Bent u momenteel bij een ander specialisme onder behandeling of controle? </w:t>
      </w:r>
    </w:p>
    <w:p w:rsidR="00E439A2" w:rsidRDefault="00527ED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106"/>
          <w:tab w:val="center" w:pos="5665"/>
          <w:tab w:val="center" w:pos="660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□ ja  </w:t>
      </w:r>
      <w:r>
        <w:tab/>
        <w:t xml:space="preserve"> </w:t>
      </w:r>
      <w:r>
        <w:tab/>
        <w:t xml:space="preserve">□ nee </w:t>
      </w:r>
    </w:p>
    <w:p w:rsidR="00E439A2" w:rsidRDefault="00527EDB">
      <w:pPr>
        <w:tabs>
          <w:tab w:val="center" w:pos="1799"/>
          <w:tab w:val="center" w:pos="3541"/>
          <w:tab w:val="center" w:pos="4249"/>
          <w:tab w:val="right" w:pos="9608"/>
        </w:tabs>
        <w:ind w:left="-15" w:firstLine="0"/>
      </w:pPr>
      <w:r>
        <w:t xml:space="preserve"> </w:t>
      </w:r>
      <w:r>
        <w:tab/>
      </w:r>
      <w:r>
        <w:rPr>
          <w:i/>
        </w:rPr>
        <w:t xml:space="preserve">Zo ja, bij welk specialisme? 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t xml:space="preserve">............................................................................................ </w:t>
      </w:r>
    </w:p>
    <w:tbl>
      <w:tblPr>
        <w:tblStyle w:val="TableGrid"/>
        <w:tblpPr w:vertAnchor="text" w:tblpY="207"/>
        <w:tblOverlap w:val="never"/>
        <w:tblW w:w="6881" w:type="dxa"/>
        <w:tblInd w:w="0" w:type="dxa"/>
        <w:tblLook w:val="04A0" w:firstRow="1" w:lastRow="0" w:firstColumn="1" w:lastColumn="0" w:noHBand="0" w:noVBand="1"/>
      </w:tblPr>
      <w:tblGrid>
        <w:gridCol w:w="3541"/>
        <w:gridCol w:w="708"/>
        <w:gridCol w:w="708"/>
        <w:gridCol w:w="708"/>
        <w:gridCol w:w="708"/>
        <w:gridCol w:w="508"/>
      </w:tblGrid>
      <w:tr w:rsidR="00E439A2">
        <w:trPr>
          <w:trHeight w:val="20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E439A2" w:rsidRDefault="00527EDB">
            <w:pPr>
              <w:tabs>
                <w:tab w:val="center" w:pos="2833"/>
              </w:tabs>
              <w:spacing w:after="0" w:line="259" w:lineRule="auto"/>
              <w:ind w:left="0" w:firstLine="0"/>
            </w:pPr>
            <w:r>
              <w:t xml:space="preserve">Heeft u een hart(klep) afwijking 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439A2" w:rsidRDefault="00527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439A2" w:rsidRDefault="00527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439A2" w:rsidRDefault="00527EDB">
            <w:pPr>
              <w:spacing w:after="0" w:line="259" w:lineRule="auto"/>
              <w:ind w:left="0" w:firstLine="0"/>
            </w:pPr>
            <w:r>
              <w:t xml:space="preserve">□ ja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439A2" w:rsidRDefault="00527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E439A2" w:rsidRDefault="00527EDB">
            <w:pPr>
              <w:spacing w:after="0" w:line="259" w:lineRule="auto"/>
              <w:ind w:left="0" w:firstLine="0"/>
              <w:jc w:val="both"/>
            </w:pPr>
            <w:r>
              <w:t xml:space="preserve">□ nee </w:t>
            </w:r>
          </w:p>
        </w:tc>
      </w:tr>
      <w:tr w:rsidR="00E439A2">
        <w:trPr>
          <w:trHeight w:val="208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E439A2" w:rsidRDefault="00527EDB">
            <w:pPr>
              <w:spacing w:after="0" w:line="259" w:lineRule="auto"/>
              <w:ind w:left="0" w:firstLine="0"/>
            </w:pPr>
            <w:r>
              <w:t xml:space="preserve">Heeft u een knie of heupprothese?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439A2" w:rsidRDefault="00527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439A2" w:rsidRDefault="00527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439A2" w:rsidRDefault="00527EDB">
            <w:pPr>
              <w:spacing w:after="0" w:line="259" w:lineRule="auto"/>
              <w:ind w:left="0" w:firstLine="0"/>
            </w:pPr>
            <w:r>
              <w:t xml:space="preserve">□ ja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439A2" w:rsidRDefault="00527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E439A2" w:rsidRDefault="00527EDB">
            <w:pPr>
              <w:spacing w:after="0" w:line="259" w:lineRule="auto"/>
              <w:ind w:left="0" w:firstLine="0"/>
              <w:jc w:val="both"/>
            </w:pPr>
            <w:r>
              <w:t xml:space="preserve">□ nee </w:t>
            </w:r>
          </w:p>
        </w:tc>
      </w:tr>
      <w:tr w:rsidR="00E439A2">
        <w:trPr>
          <w:trHeight w:val="20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E439A2" w:rsidRDefault="00527EDB">
            <w:pPr>
              <w:tabs>
                <w:tab w:val="center" w:pos="2833"/>
              </w:tabs>
              <w:spacing w:after="0" w:line="259" w:lineRule="auto"/>
              <w:ind w:left="0" w:firstLine="0"/>
            </w:pPr>
            <w:r>
              <w:t xml:space="preserve">Heeft u acuut reuma gehad?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439A2" w:rsidRDefault="00527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439A2" w:rsidRDefault="00527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439A2" w:rsidRDefault="00527EDB">
            <w:pPr>
              <w:spacing w:after="0" w:line="259" w:lineRule="auto"/>
              <w:ind w:left="0" w:firstLine="0"/>
            </w:pPr>
            <w:r>
              <w:t xml:space="preserve">□ ja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439A2" w:rsidRDefault="00527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E439A2" w:rsidRDefault="00527EDB">
            <w:pPr>
              <w:spacing w:after="0" w:line="259" w:lineRule="auto"/>
              <w:ind w:left="0" w:firstLine="0"/>
              <w:jc w:val="both"/>
            </w:pPr>
            <w:r>
              <w:t xml:space="preserve">□ nee </w:t>
            </w:r>
          </w:p>
        </w:tc>
      </w:tr>
      <w:tr w:rsidR="00E439A2">
        <w:trPr>
          <w:trHeight w:val="41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E439A2" w:rsidRDefault="00527EDB">
            <w:pPr>
              <w:spacing w:after="0" w:line="259" w:lineRule="auto"/>
              <w:ind w:left="0" w:firstLine="0"/>
            </w:pPr>
            <w:r>
              <w:t xml:space="preserve">Heeft u verhoogde bloedingsneigingen? </w:t>
            </w:r>
          </w:p>
          <w:p w:rsidR="00E439A2" w:rsidRDefault="00527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439A2" w:rsidRDefault="00527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439A2" w:rsidRDefault="00527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439A2" w:rsidRDefault="00527EDB">
            <w:pPr>
              <w:spacing w:after="0" w:line="259" w:lineRule="auto"/>
              <w:ind w:left="0" w:firstLine="0"/>
            </w:pPr>
            <w:r>
              <w:t xml:space="preserve">□ ja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439A2" w:rsidRDefault="00527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E439A2" w:rsidRDefault="00527EDB">
            <w:pPr>
              <w:spacing w:after="0" w:line="259" w:lineRule="auto"/>
              <w:ind w:left="0" w:firstLine="0"/>
              <w:jc w:val="both"/>
            </w:pPr>
            <w:r>
              <w:t xml:space="preserve">□ nee </w:t>
            </w:r>
          </w:p>
        </w:tc>
      </w:tr>
      <w:tr w:rsidR="00E439A2">
        <w:trPr>
          <w:trHeight w:val="20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E439A2" w:rsidRDefault="00527EDB">
            <w:pPr>
              <w:spacing w:after="0" w:line="259" w:lineRule="auto"/>
              <w:ind w:left="0" w:firstLine="0"/>
            </w:pPr>
            <w:r>
              <w:t xml:space="preserve">Gebruikt u bloedverdunnende middelen?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439A2" w:rsidRDefault="00527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439A2" w:rsidRDefault="00527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439A2" w:rsidRDefault="00527EDB">
            <w:pPr>
              <w:spacing w:after="0" w:line="259" w:lineRule="auto"/>
              <w:ind w:left="0" w:firstLine="0"/>
            </w:pPr>
            <w:r>
              <w:t xml:space="preserve">□ ja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439A2" w:rsidRDefault="00527ED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E439A2" w:rsidRDefault="00527EDB">
            <w:pPr>
              <w:spacing w:after="0" w:line="259" w:lineRule="auto"/>
              <w:ind w:left="0" w:firstLine="0"/>
              <w:jc w:val="both"/>
            </w:pPr>
            <w:r>
              <w:t>□ nee</w:t>
            </w:r>
            <w:r>
              <w:rPr>
                <w:i/>
              </w:rPr>
              <w:t xml:space="preserve"> </w:t>
            </w:r>
          </w:p>
        </w:tc>
      </w:tr>
    </w:tbl>
    <w:p w:rsidR="00E439A2" w:rsidRDefault="00527EDB">
      <w:pPr>
        <w:spacing w:after="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-558</wp:posOffset>
                </wp:positionH>
                <wp:positionV relativeFrom="paragraph">
                  <wp:posOffset>661860</wp:posOffset>
                </wp:positionV>
                <wp:extent cx="6057901" cy="9525"/>
                <wp:effectExtent l="0" t="0" r="0" b="0"/>
                <wp:wrapSquare wrapText="bothSides"/>
                <wp:docPr id="2983" name="Group 2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1" cy="9525"/>
                          <a:chOff x="0" y="0"/>
                          <a:chExt cx="6057901" cy="952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057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1">
                                <a:moveTo>
                                  <a:pt x="0" y="0"/>
                                </a:moveTo>
                                <a:lnTo>
                                  <a:pt x="60579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8160D8" id="Group 2983" o:spid="_x0000_s1026" style="position:absolute;margin-left:-.05pt;margin-top:52.1pt;width:477pt;height:.75pt;z-index:251658240" coordsize="6057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">
                <v:shape id="Shape 7" o:spid="_x0000_s1027" style="position:absolute;width:60579;height:0;visibility:visible;mso-wrap-style:square;v-text-anchor:top" coordsize="60579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vNUsIA&#10;AADaAAAADwAAAGRycy9kb3ducmV2LnhtbESPUUvDQBCE3wX/w7GCb/aiD1bSXouEFkQUtM0P2Oa2&#10;ubS5vXC3NvHfe4Lg4zAz3zDL9eR7daGYusAG7mcFKOIm2I5bA/V+e/cEKgmyxT4wGfimBOvV9dUS&#10;SxtG/qTLTlqVIZxKNOBEhlLr1DjymGZhIM7eMUSPkmVstY04Zrjv9UNRPGqPHecFhwNVjprz7ssb&#10;eD3Nq8LWse7fTuOmddX74UPEmNub6XkBSmiS//Bf+8UamMPvlXwD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81SwgAAANoAAAAPAAAAAAAAAAAAAAAAAJgCAABkcnMvZG93&#10;bnJldi54bWxQSwUGAAAAAAQABAD1AAAAhwMAAAAA&#10;" path="m,l6057901,e" filled="f">
                  <v:path arrowok="t" textboxrect="0,0,6057901,0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E439A2" w:rsidRDefault="00527EDB">
      <w:pPr>
        <w:tabs>
          <w:tab w:val="center" w:pos="2254"/>
        </w:tabs>
        <w:spacing w:before="3" w:after="0" w:line="259" w:lineRule="auto"/>
        <w:ind w:left="0" w:firstLine="0"/>
      </w:pPr>
      <w:r>
        <w:rPr>
          <w:i/>
        </w:rPr>
        <w:t xml:space="preserve"> </w:t>
      </w:r>
      <w:r>
        <w:rPr>
          <w:i/>
        </w:rPr>
        <w:tab/>
        <w:t>Zo ja, welke? Omcirkel deze of vul aan</w:t>
      </w:r>
      <w:r>
        <w:t xml:space="preserve">  </w:t>
      </w:r>
    </w:p>
    <w:p w:rsidR="00E439A2" w:rsidRDefault="00527EDB">
      <w:pPr>
        <w:ind w:left="-5"/>
      </w:pPr>
      <w:r>
        <w:rPr>
          <w:color w:val="FF0000"/>
        </w:rPr>
        <w:t>Carbasalaatcalcium (Ascal</w:t>
      </w:r>
      <w:r>
        <w:t xml:space="preserve">) Acenocoumerol    Marcoumar    </w:t>
      </w:r>
      <w:r>
        <w:rPr>
          <w:color w:val="FF0000"/>
        </w:rPr>
        <w:t>Plavix</w:t>
      </w:r>
      <w:r>
        <w:t xml:space="preserve">    Acetylsalicylzuur (aspirine) of Grepid </w:t>
      </w:r>
    </w:p>
    <w:p w:rsidR="00E439A2" w:rsidRDefault="00527EDB">
      <w:pPr>
        <w:tabs>
          <w:tab w:val="center" w:pos="4249"/>
          <w:tab w:val="center" w:pos="5106"/>
          <w:tab w:val="center" w:pos="5665"/>
          <w:tab w:val="center" w:pos="6603"/>
        </w:tabs>
        <w:ind w:left="-15" w:firstLine="0"/>
      </w:pPr>
      <w:r>
        <w:t xml:space="preserve">Staat u onder controle bij de trombosedienst? </w:t>
      </w:r>
      <w:r>
        <w:tab/>
        <w:t xml:space="preserve"> </w:t>
      </w:r>
      <w:r>
        <w:tab/>
        <w:t xml:space="preserve">□ ja </w:t>
      </w:r>
      <w:r>
        <w:tab/>
        <w:t xml:space="preserve"> </w:t>
      </w:r>
      <w:r>
        <w:tab/>
        <w:t xml:space="preserve">□ nee </w:t>
      </w:r>
    </w:p>
    <w:p w:rsidR="00E439A2" w:rsidRDefault="00527EDB">
      <w:pPr>
        <w:spacing w:after="0" w:line="259" w:lineRule="auto"/>
        <w:ind w:lef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57901" cy="9525"/>
                <wp:effectExtent l="0" t="0" r="0" b="0"/>
                <wp:docPr id="2984" name="Group 2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1" cy="9525"/>
                          <a:chOff x="0" y="0"/>
                          <a:chExt cx="6057901" cy="9525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057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1">
                                <a:moveTo>
                                  <a:pt x="0" y="0"/>
                                </a:moveTo>
                                <a:lnTo>
                                  <a:pt x="60579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7197D3" id="Group 2984" o:spid="_x0000_s1026" style="width:477pt;height:.75pt;mso-position-horizontal-relative:char;mso-position-vertical-relative:line" coordsize="6057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">
                <v:shape id="Shape 8" o:spid="_x0000_s1027" style="position:absolute;width:60579;height:0;visibility:visible;mso-wrap-style:square;v-text-anchor:top" coordsize="60579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ZIMAA&#10;AADaAAAADwAAAGRycy9kb3ducmV2LnhtbERPzUrDQBC+F3yHZQRv7UYPKmm3RYKCiEJt8wDT7DSb&#10;Njsbdscmvr17EHr8+P5Xm8n36kIxdYEN3C8KUMRNsB23Bur92/wZVBJki31gMvBLCTbrm9kKSxtG&#10;/qbLTlqVQziVaMCJDKXWqXHkMS3CQJy5Y4geJcPYahtxzOG+1w9F8ag9dpwbHA5UOWrOux9v4OP0&#10;VBW2jnX/eRpfW1d9HbYixtzdTi9LUEKTXMX/7ndrIG/NV/IN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ZIMAAAADaAAAADwAAAAAAAAAAAAAAAACYAgAAZHJzL2Rvd25y&#10;ZXYueG1sUEsFBgAAAAAEAAQA9QAAAIUDAAAAAA==&#10;" path="m,l6057901,e" filled="f">
                  <v:path arrowok="t" textboxrect="0,0,6057901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E439A2" w:rsidRDefault="00527EDB">
      <w:pPr>
        <w:ind w:left="-5"/>
      </w:pPr>
      <w:r>
        <w:t xml:space="preserve">Gebruikt u medicijnen tegen botafbraak of botontkalking (of heeft u deze in de laatste 5 jaar gebruikt), ook indien niet </w:t>
      </w:r>
    </w:p>
    <w:p w:rsidR="00E439A2" w:rsidRDefault="00527EDB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106"/>
          <w:tab w:val="center" w:pos="5665"/>
          <w:tab w:val="center" w:pos="6603"/>
        </w:tabs>
        <w:ind w:left="-15" w:firstLine="0"/>
      </w:pPr>
      <w:r>
        <w:t xml:space="preserve">dagelijks?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□ ja  </w:t>
      </w:r>
      <w:r>
        <w:tab/>
        <w:t xml:space="preserve"> </w:t>
      </w:r>
      <w:r>
        <w:tab/>
        <w:t xml:space="preserve">□ nee </w:t>
      </w:r>
    </w:p>
    <w:p w:rsidR="00E439A2" w:rsidRDefault="00527EDB">
      <w:pPr>
        <w:tabs>
          <w:tab w:val="center" w:pos="1694"/>
          <w:tab w:val="center" w:pos="3541"/>
          <w:tab w:val="center" w:pos="4249"/>
          <w:tab w:val="right" w:pos="9608"/>
        </w:tabs>
        <w:ind w:left="-15" w:firstLine="0"/>
      </w:pPr>
      <w:r>
        <w:t xml:space="preserve"> </w:t>
      </w:r>
      <w:r>
        <w:tab/>
      </w:r>
      <w:r>
        <w:rPr>
          <w:i/>
        </w:rPr>
        <w:t>Zo ja, welke medicijnen?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............................................................................................ </w:t>
      </w:r>
    </w:p>
    <w:p w:rsidR="00E439A2" w:rsidRDefault="00527EDB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E439A2" w:rsidRDefault="00527EDB">
      <w:pPr>
        <w:tabs>
          <w:tab w:val="center" w:pos="2833"/>
          <w:tab w:val="center" w:pos="3541"/>
          <w:tab w:val="center" w:pos="4249"/>
          <w:tab w:val="center" w:pos="5106"/>
          <w:tab w:val="center" w:pos="5665"/>
          <w:tab w:val="center" w:pos="6603"/>
        </w:tabs>
        <w:ind w:left="-15" w:firstLine="0"/>
      </w:pPr>
      <w:r>
        <w:t xml:space="preserve">Gebruikt u </w:t>
      </w:r>
      <w:r>
        <w:rPr>
          <w:b/>
        </w:rPr>
        <w:t>andere</w:t>
      </w:r>
      <w:r>
        <w:t xml:space="preserve"> medicijnen?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□ ja  </w:t>
      </w:r>
      <w:r>
        <w:tab/>
        <w:t xml:space="preserve"> </w:t>
      </w:r>
      <w:r>
        <w:tab/>
        <w:t xml:space="preserve">□ nee </w:t>
      </w:r>
    </w:p>
    <w:p w:rsidR="00E439A2" w:rsidRDefault="00527EDB">
      <w:pPr>
        <w:spacing w:after="0" w:line="259" w:lineRule="auto"/>
        <w:ind w:left="706" w:firstLine="0"/>
      </w:pPr>
      <w:r>
        <w:rPr>
          <w:i/>
        </w:rPr>
        <w:t xml:space="preserve"> </w:t>
      </w:r>
    </w:p>
    <w:p w:rsidR="00E439A2" w:rsidRDefault="00527EDB">
      <w:pPr>
        <w:spacing w:after="0" w:line="249" w:lineRule="auto"/>
        <w:ind w:left="601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4497070</wp:posOffset>
            </wp:positionH>
            <wp:positionV relativeFrom="page">
              <wp:posOffset>311150</wp:posOffset>
            </wp:positionV>
            <wp:extent cx="2382520" cy="400685"/>
            <wp:effectExtent l="0" t="0" r="0" b="0"/>
            <wp:wrapTopAndBottom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Zo ja, waarvoor? 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t>............................................................................................</w:t>
      </w:r>
      <w:r>
        <w:rPr>
          <w:i/>
        </w:rPr>
        <w:t xml:space="preserve"> Zo ja, welke?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t>............................................................................................</w:t>
      </w:r>
      <w:r>
        <w:rPr>
          <w:i/>
        </w:rPr>
        <w:t xml:space="preserve"> </w:t>
      </w:r>
    </w:p>
    <w:p w:rsidR="00E439A2" w:rsidRDefault="00527EDB">
      <w:pPr>
        <w:spacing w:after="0" w:line="259" w:lineRule="auto"/>
        <w:ind w:left="0" w:firstLine="0"/>
      </w:pPr>
      <w:r>
        <w:t xml:space="preserve"> </w:t>
      </w:r>
    </w:p>
    <w:p w:rsidR="00E439A2" w:rsidRDefault="00527EDB">
      <w:pPr>
        <w:ind w:left="-5"/>
      </w:pPr>
      <w:r>
        <w:t xml:space="preserve">Heeft u ooit een allergische reactie gehad op penicilline, aspirine, latex, tandheelkundige- of  medische materialen of op </w:t>
      </w:r>
    </w:p>
    <w:p w:rsidR="00E439A2" w:rsidRDefault="00527EDB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106"/>
          <w:tab w:val="center" w:pos="5665"/>
          <w:tab w:val="center" w:pos="6603"/>
        </w:tabs>
        <w:ind w:left="-15" w:firstLine="0"/>
      </w:pPr>
      <w:r>
        <w:t xml:space="preserve">iets anders?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□ ja  </w:t>
      </w:r>
      <w:r>
        <w:tab/>
        <w:t xml:space="preserve"> </w:t>
      </w:r>
      <w:r>
        <w:tab/>
        <w:t xml:space="preserve">□ nee </w:t>
      </w:r>
    </w:p>
    <w:p w:rsidR="00E439A2" w:rsidRDefault="00527EDB">
      <w:pPr>
        <w:tabs>
          <w:tab w:val="center" w:pos="1059"/>
          <w:tab w:val="center" w:pos="2124"/>
          <w:tab w:val="center" w:pos="2833"/>
          <w:tab w:val="center" w:pos="3541"/>
          <w:tab w:val="center" w:pos="4249"/>
          <w:tab w:val="right" w:pos="9608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Zo ja, op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............................................................................................</w:t>
      </w:r>
      <w:r>
        <w:rPr>
          <w:i/>
        </w:rPr>
        <w:t xml:space="preserve"> </w:t>
      </w:r>
    </w:p>
    <w:p w:rsidR="00E439A2" w:rsidRDefault="00527EDB">
      <w:pPr>
        <w:spacing w:after="0" w:line="259" w:lineRule="auto"/>
        <w:ind w:lef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57901" cy="9525"/>
                <wp:effectExtent l="0" t="0" r="0" b="0"/>
                <wp:docPr id="2985" name="Group 2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1" cy="9525"/>
                          <a:chOff x="0" y="0"/>
                          <a:chExt cx="6057901" cy="9525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057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1">
                                <a:moveTo>
                                  <a:pt x="0" y="0"/>
                                </a:moveTo>
                                <a:lnTo>
                                  <a:pt x="60579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01027" id="Group 2985" o:spid="_x0000_s1026" style="width:477pt;height:.75pt;mso-position-horizontal-relative:char;mso-position-vertical-relative:line" coordsize="6057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">
                <v:shape id="Shape 9" o:spid="_x0000_s1027" style="position:absolute;width:60579;height:0;visibility:visible;mso-wrap-style:square;v-text-anchor:top" coordsize="60579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j8u8MA&#10;AADaAAAADwAAAGRycy9kb3ducmV2LnhtbESP3UrDQBSE74W+w3IK3tmNXviTdlskKIgo2JoHOM2e&#10;ZtNmz4bdYxPf3hUEL4eZ+YZZbSbfqzPF1AU2cL0oQBE3wXbcGqg/n6/uQSVBttgHJgPflGCznl2s&#10;sLRh5C2dd9KqDOFUogEnMpRap8aRx7QIA3H2DiF6lCxjq23EMcN9r2+K4lZ77DgvOByoctScdl/e&#10;wOvxripsHev+7Tg+ta5633+IGHM5nx6XoIQm+Q//tV+sgQf4vZJv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j8u8MAAADaAAAADwAAAAAAAAAAAAAAAACYAgAAZHJzL2Rv&#10;d25yZXYueG1sUEsFBgAAAAAEAAQA9QAAAIgDAAAAAA==&#10;" path="m,l6057901,e" filled="f">
                  <v:path arrowok="t" textboxrect="0,0,6057901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E439A2" w:rsidRDefault="00527EDB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106"/>
          <w:tab w:val="center" w:pos="5665"/>
          <w:tab w:val="center" w:pos="6603"/>
          <w:tab w:val="center" w:pos="7081"/>
          <w:tab w:val="center" w:pos="8164"/>
          <w:tab w:val="center" w:pos="9206"/>
        </w:tabs>
        <w:ind w:left="-15" w:firstLine="0"/>
      </w:pPr>
      <w:r>
        <w:t xml:space="preserve">Rookt u?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□ ja  </w:t>
      </w:r>
      <w:r>
        <w:tab/>
        <w:t xml:space="preserve"> </w:t>
      </w:r>
      <w:r>
        <w:tab/>
        <w:t xml:space="preserve">□ nee </w:t>
      </w:r>
      <w:r>
        <w:tab/>
        <w:t xml:space="preserve"> </w:t>
      </w:r>
      <w:r>
        <w:tab/>
        <w:t xml:space="preserve">□ gestopt </w:t>
      </w:r>
      <w:r>
        <w:tab/>
        <w:t xml:space="preserve"> </w:t>
      </w:r>
    </w:p>
    <w:p w:rsidR="00E439A2" w:rsidRDefault="00527EDB">
      <w:pPr>
        <w:tabs>
          <w:tab w:val="center" w:pos="2833"/>
          <w:tab w:val="center" w:pos="3541"/>
          <w:tab w:val="center" w:pos="6549"/>
        </w:tabs>
        <w:ind w:left="-15" w:firstLine="0"/>
      </w:pPr>
      <w:r>
        <w:rPr>
          <w:i/>
        </w:rPr>
        <w:t xml:space="preserve">Zo ja, hoeveel per dag?  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t xml:space="preserve">............................................................................................ </w:t>
      </w:r>
    </w:p>
    <w:p w:rsidR="00E439A2" w:rsidRDefault="00527EDB">
      <w:pPr>
        <w:tabs>
          <w:tab w:val="center" w:pos="2124"/>
          <w:tab w:val="center" w:pos="2833"/>
          <w:tab w:val="center" w:pos="3541"/>
          <w:tab w:val="center" w:pos="4249"/>
          <w:tab w:val="center" w:pos="5106"/>
          <w:tab w:val="center" w:pos="5665"/>
          <w:tab w:val="center" w:pos="6603"/>
        </w:tabs>
        <w:ind w:left="-15" w:firstLine="0"/>
      </w:pPr>
      <w:r>
        <w:t xml:space="preserve">Gebruikt u alcohol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□ ja </w:t>
      </w:r>
      <w:r>
        <w:tab/>
        <w:t xml:space="preserve"> </w:t>
      </w:r>
      <w:r>
        <w:tab/>
        <w:t xml:space="preserve">□ nee </w:t>
      </w:r>
    </w:p>
    <w:p w:rsidR="00E439A2" w:rsidRDefault="00527EDB">
      <w:pPr>
        <w:tabs>
          <w:tab w:val="center" w:pos="2124"/>
          <w:tab w:val="center" w:pos="2833"/>
          <w:tab w:val="center" w:pos="3541"/>
          <w:tab w:val="center" w:pos="4249"/>
          <w:tab w:val="center" w:pos="5106"/>
          <w:tab w:val="center" w:pos="5665"/>
          <w:tab w:val="center" w:pos="6603"/>
          <w:tab w:val="center" w:pos="7081"/>
          <w:tab w:val="center" w:pos="7789"/>
        </w:tabs>
        <w:ind w:left="-15" w:firstLine="0"/>
      </w:pPr>
      <w:r>
        <w:t xml:space="preserve">Gebruikt u drugs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□ ja </w:t>
      </w:r>
      <w:r>
        <w:tab/>
        <w:t xml:space="preserve"> </w:t>
      </w:r>
      <w:r>
        <w:tab/>
        <w:t xml:space="preserve">□ nee </w:t>
      </w:r>
      <w:r>
        <w:tab/>
        <w:t xml:space="preserve"> </w:t>
      </w:r>
      <w:r>
        <w:tab/>
      </w:r>
      <w:r>
        <w:rPr>
          <w:i/>
        </w:rPr>
        <w:t xml:space="preserve"> </w:t>
      </w:r>
    </w:p>
    <w:p w:rsidR="00E439A2" w:rsidRDefault="00527EDB">
      <w:pPr>
        <w:spacing w:after="0" w:line="259" w:lineRule="auto"/>
        <w:ind w:lef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57901" cy="9525"/>
                <wp:effectExtent l="0" t="0" r="0" b="0"/>
                <wp:docPr id="2986" name="Group 2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1" cy="9525"/>
                          <a:chOff x="0" y="0"/>
                          <a:chExt cx="6057901" cy="9525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057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1">
                                <a:moveTo>
                                  <a:pt x="0" y="0"/>
                                </a:moveTo>
                                <a:lnTo>
                                  <a:pt x="60579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FBFD7" id="Group 2986" o:spid="_x0000_s1026" style="width:477pt;height:.75pt;mso-position-horizontal-relative:char;mso-position-vertical-relative:line" coordsize="6057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">
                <v:shape id="Shape 10" o:spid="_x0000_s1027" style="position:absolute;width:60579;height:0;visibility:visible;mso-wrap-style:square;v-text-anchor:top" coordsize="60579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BdjMMA&#10;AADbAAAADwAAAGRycy9kb3ducmV2LnhtbESPQUvEQAyF74L/YYjgzZ3qQaXu7CJFQURBd/sDYid2&#10;unYyZSZu6783B8Fbwnt578t6u8TRHCmXIbGDy1UFhrhLfuDeQbt/vLgFUwTZ45iYHPxQge3m9GSN&#10;tU8zv9NxJ73REC41OggiU21t6QJFLKs0Eav2mXJE0TX31mecNTyO9qqqrm3EgbUh4ERNoO5r9x0d&#10;PB9umsq3uR1fDvNDH5rXjzcR587Plvs7MEKL/Jv/rp+84iu9/qID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BdjMMAAADbAAAADwAAAAAAAAAAAAAAAACYAgAAZHJzL2Rv&#10;d25yZXYueG1sUEsFBgAAAAAEAAQA9QAAAIgDAAAAAA==&#10;" path="m,l6057901,e" filled="f">
                  <v:path arrowok="t" textboxrect="0,0,6057901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E439A2" w:rsidRDefault="00527EDB">
      <w:pPr>
        <w:spacing w:after="0" w:line="259" w:lineRule="auto"/>
        <w:ind w:left="0" w:firstLine="0"/>
      </w:pPr>
      <w:r>
        <w:rPr>
          <w:u w:val="single" w:color="000000"/>
        </w:rPr>
        <w:t>Voor vrouwen:</w:t>
      </w:r>
      <w:r>
        <w:t xml:space="preserve">  </w:t>
      </w:r>
    </w:p>
    <w:p w:rsidR="00E439A2" w:rsidRDefault="00527EDB">
      <w:pPr>
        <w:tabs>
          <w:tab w:val="center" w:pos="3541"/>
          <w:tab w:val="center" w:pos="4249"/>
          <w:tab w:val="center" w:pos="4957"/>
          <w:tab w:val="center" w:pos="5665"/>
          <w:tab w:val="center" w:pos="6523"/>
          <w:tab w:val="center" w:pos="7081"/>
          <w:tab w:val="center" w:pos="8019"/>
        </w:tabs>
        <w:ind w:left="-15" w:firstLine="0"/>
      </w:pPr>
      <w:r>
        <w:t xml:space="preserve">Bent u in verwachting? </w:t>
      </w:r>
      <w:r>
        <w:rPr>
          <w:i/>
        </w:rPr>
        <w:t>Zo ja, hoe lang?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□ ja  </w:t>
      </w:r>
      <w:r>
        <w:tab/>
        <w:t xml:space="preserve"> </w:t>
      </w:r>
      <w:r>
        <w:tab/>
        <w:t xml:space="preserve">□ nee    </w:t>
      </w:r>
      <w:r>
        <w:rPr>
          <w:i/>
        </w:rPr>
        <w:t xml:space="preserve"> </w:t>
      </w:r>
      <w:r>
        <w:t xml:space="preserve"> </w:t>
      </w:r>
    </w:p>
    <w:p w:rsidR="00E439A2" w:rsidRDefault="00527EDB">
      <w:pPr>
        <w:tabs>
          <w:tab w:val="center" w:pos="2124"/>
          <w:tab w:val="center" w:pos="2833"/>
          <w:tab w:val="center" w:pos="3541"/>
          <w:tab w:val="center" w:pos="6280"/>
        </w:tabs>
        <w:ind w:left="-15" w:firstLine="0"/>
      </w:pPr>
      <w:r>
        <w:rPr>
          <w:i/>
        </w:rPr>
        <w:t xml:space="preserve">Geeft u borstvoeding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t xml:space="preserve">                                          .□ ja...................... □ nee   </w:t>
      </w:r>
      <w:r>
        <w:rPr>
          <w:i/>
        </w:rPr>
        <w:t xml:space="preserve"> </w:t>
      </w:r>
    </w:p>
    <w:p w:rsidR="00E439A2" w:rsidRDefault="00527EDB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E439A2" w:rsidRDefault="00527EDB">
      <w:pPr>
        <w:spacing w:after="0" w:line="259" w:lineRule="auto"/>
        <w:ind w:lef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57901" cy="9525"/>
                <wp:effectExtent l="0" t="0" r="0" b="0"/>
                <wp:docPr id="2987" name="Group 2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1" cy="9525"/>
                          <a:chOff x="0" y="0"/>
                          <a:chExt cx="6057901" cy="9525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057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1">
                                <a:moveTo>
                                  <a:pt x="0" y="0"/>
                                </a:moveTo>
                                <a:lnTo>
                                  <a:pt x="60579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94680" id="Group 2987" o:spid="_x0000_s1026" style="width:477pt;height:.75pt;mso-position-horizontal-relative:char;mso-position-vertical-relative:line" coordsize="6057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">
                <v:shape id="Shape 11" o:spid="_x0000_s1027" style="position:absolute;width:60579;height:0;visibility:visible;mso-wrap-style:square;v-text-anchor:top" coordsize="60579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4F8EA&#10;AADbAAAADwAAAGRycy9kb3ducmV2LnhtbERPzUrDQBC+C32HZQre7KYeVGK3pYQKIgra5gHG7DSb&#10;Njsbdscmvr0rCN7m4/ud1WbyvbpQTF1gA8tFAYq4Cbbj1kB9eLp5AJUE2WIfmAx8U4LNena1wtKG&#10;kT/ospdW5RBOJRpwIkOpdWoceUyLMBBn7hiiR8kwttpGHHO47/VtUdxpjx3nBocDVY6a8/7LG3g5&#10;3VeFrWPdv57GXeuqt893EWOu59P2EZTQJP/iP/ezzfOX8PtLPkC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s+BfBAAAA2wAAAA8AAAAAAAAAAAAAAAAAmAIAAGRycy9kb3du&#10;cmV2LnhtbFBLBQYAAAAABAAEAPUAAACGAwAAAAA=&#10;" path="m,l6057901,e" filled="f">
                  <v:path arrowok="t" textboxrect="0,0,6057901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E439A2" w:rsidRDefault="00527EDB">
      <w:pPr>
        <w:tabs>
          <w:tab w:val="right" w:pos="9608"/>
        </w:tabs>
        <w:ind w:left="-15" w:firstLine="0"/>
      </w:pPr>
      <w:r>
        <w:t xml:space="preserve">Op welk telefoonnummer bent u </w:t>
      </w:r>
      <w:r>
        <w:rPr>
          <w:b/>
        </w:rPr>
        <w:t>overdag</w:t>
      </w:r>
      <w:r>
        <w:t xml:space="preserve"> bereikbaar?  </w:t>
      </w:r>
      <w:r>
        <w:tab/>
        <w:t xml:space="preserve">............................................................................................ </w:t>
      </w:r>
    </w:p>
    <w:p w:rsidR="00E439A2" w:rsidRDefault="00527EDB">
      <w:pPr>
        <w:spacing w:after="2" w:line="259" w:lineRule="auto"/>
        <w:ind w:left="0" w:firstLine="0"/>
      </w:pPr>
      <w:r>
        <w:t xml:space="preserve"> </w:t>
      </w:r>
    </w:p>
    <w:p w:rsidR="00E439A2" w:rsidRDefault="00527EDB">
      <w:pPr>
        <w:tabs>
          <w:tab w:val="center" w:pos="2833"/>
          <w:tab w:val="center" w:pos="3541"/>
          <w:tab w:val="center" w:pos="4249"/>
          <w:tab w:val="right" w:pos="9608"/>
        </w:tabs>
        <w:ind w:left="-15" w:firstLine="0"/>
      </w:pPr>
      <w:r>
        <w:t xml:space="preserve">Uw mobiel telefoonnummer?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06-……………………………………………………………… </w:t>
      </w:r>
    </w:p>
    <w:p w:rsidR="00E439A2" w:rsidRDefault="00527EDB">
      <w:pPr>
        <w:spacing w:after="0" w:line="259" w:lineRule="auto"/>
        <w:ind w:left="0" w:firstLine="0"/>
      </w:pPr>
      <w:r>
        <w:t xml:space="preserve"> </w:t>
      </w:r>
    </w:p>
    <w:p w:rsidR="00E439A2" w:rsidRDefault="00527EDB">
      <w:pPr>
        <w:ind w:left="-5"/>
      </w:pPr>
      <w:r>
        <w:t xml:space="preserve">Uw e-mailadres?                                                                         …………………………………………………………………. </w:t>
      </w:r>
    </w:p>
    <w:p w:rsidR="00E439A2" w:rsidRDefault="00527EDB">
      <w:pPr>
        <w:spacing w:after="3" w:line="259" w:lineRule="auto"/>
        <w:ind w:left="0" w:firstLine="0"/>
      </w:pPr>
      <w:r>
        <w:t xml:space="preserve"> </w:t>
      </w:r>
    </w:p>
    <w:p w:rsidR="00E439A2" w:rsidRDefault="00527EDB">
      <w:pPr>
        <w:tabs>
          <w:tab w:val="center" w:pos="2124"/>
          <w:tab w:val="center" w:pos="2833"/>
          <w:tab w:val="center" w:pos="3541"/>
          <w:tab w:val="center" w:pos="4249"/>
          <w:tab w:val="right" w:pos="9608"/>
        </w:tabs>
        <w:ind w:left="-15" w:firstLine="0"/>
      </w:pPr>
      <w:r>
        <w:rPr>
          <w:b/>
          <w:i/>
        </w:rPr>
        <w:lastRenderedPageBreak/>
        <w:t xml:space="preserve">Wie is uw tandarts?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t xml:space="preserve">………………………… …………………… □. geen tandarts </w:t>
      </w:r>
    </w:p>
    <w:p w:rsidR="00E439A2" w:rsidRDefault="00527EDB">
      <w:pPr>
        <w:spacing w:after="2" w:line="259" w:lineRule="auto"/>
        <w:ind w:left="0" w:firstLine="0"/>
      </w:pPr>
      <w:r>
        <w:t xml:space="preserve"> </w:t>
      </w:r>
    </w:p>
    <w:p w:rsidR="00E439A2" w:rsidRDefault="00527EDB">
      <w:pPr>
        <w:tabs>
          <w:tab w:val="center" w:pos="2833"/>
          <w:tab w:val="center" w:pos="3541"/>
          <w:tab w:val="center" w:pos="4249"/>
          <w:tab w:val="right" w:pos="9608"/>
        </w:tabs>
        <w:spacing w:line="254" w:lineRule="auto"/>
        <w:ind w:left="-15" w:firstLine="0"/>
      </w:pPr>
      <w:r>
        <w:rPr>
          <w:b/>
          <w:i/>
        </w:rPr>
        <w:t xml:space="preserve">Wie is uw Orthodontist 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…………………………………………………………………. </w:t>
      </w:r>
    </w:p>
    <w:p w:rsidR="00E439A2" w:rsidRDefault="00527EDB">
      <w:pPr>
        <w:spacing w:after="5" w:line="259" w:lineRule="auto"/>
        <w:ind w:left="0" w:firstLine="0"/>
      </w:pPr>
      <w:r>
        <w:rPr>
          <w:b/>
          <w:i/>
        </w:rPr>
        <w:t xml:space="preserve"> </w:t>
      </w:r>
    </w:p>
    <w:p w:rsidR="00E439A2" w:rsidRDefault="00527EDB">
      <w:pPr>
        <w:tabs>
          <w:tab w:val="center" w:pos="2124"/>
          <w:tab w:val="center" w:pos="2833"/>
          <w:tab w:val="center" w:pos="3541"/>
          <w:tab w:val="center" w:pos="4249"/>
          <w:tab w:val="right" w:pos="9608"/>
        </w:tabs>
        <w:ind w:left="-15" w:firstLine="0"/>
      </w:pPr>
      <w:r>
        <w:rPr>
          <w:b/>
          <w:i/>
        </w:rPr>
        <w:t xml:space="preserve">Wie is uw huisarts?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t>…………………………………………………………………..</w:t>
      </w:r>
      <w:r>
        <w:rPr>
          <w:b/>
          <w:i/>
        </w:rPr>
        <w:t xml:space="preserve"> </w:t>
      </w:r>
    </w:p>
    <w:p w:rsidR="00E439A2" w:rsidRPr="0029533F" w:rsidRDefault="00527EDB">
      <w:pPr>
        <w:spacing w:after="0" w:line="259" w:lineRule="auto"/>
        <w:ind w:left="0" w:firstLine="0"/>
        <w:rPr>
          <w:color w:val="FF0000"/>
        </w:rPr>
      </w:pPr>
      <w:r w:rsidRPr="0029533F">
        <w:rPr>
          <w:color w:val="FF0000"/>
        </w:rPr>
        <w:t xml:space="preserve"> </w:t>
      </w:r>
    </w:p>
    <w:p w:rsidR="00E439A2" w:rsidRPr="0029533F" w:rsidRDefault="00527EDB">
      <w:pPr>
        <w:ind w:left="-5"/>
        <w:rPr>
          <w:color w:val="FF0000"/>
        </w:rPr>
      </w:pPr>
      <w:r w:rsidRPr="0029533F">
        <w:rPr>
          <w:color w:val="FF0000"/>
        </w:rPr>
        <w:t xml:space="preserve">Geeft u toestemming indien nodig, voor het versturen van </w:t>
      </w:r>
      <w:r w:rsidRPr="0029533F">
        <w:rPr>
          <w:color w:val="FF0000"/>
        </w:rPr>
        <w:tab/>
        <w:t xml:space="preserve">□ ja </w:t>
      </w:r>
      <w:r w:rsidRPr="0029533F">
        <w:rPr>
          <w:color w:val="FF0000"/>
        </w:rPr>
        <w:tab/>
        <w:t xml:space="preserve"> </w:t>
      </w:r>
      <w:r w:rsidRPr="0029533F">
        <w:rPr>
          <w:color w:val="FF0000"/>
        </w:rPr>
        <w:tab/>
        <w:t xml:space="preserve"> </w:t>
      </w:r>
      <w:r w:rsidRPr="0029533F">
        <w:rPr>
          <w:color w:val="FF0000"/>
        </w:rPr>
        <w:tab/>
        <w:t xml:space="preserve"> </w:t>
      </w:r>
      <w:r w:rsidRPr="0029533F">
        <w:rPr>
          <w:color w:val="FF0000"/>
        </w:rPr>
        <w:tab/>
        <w:t xml:space="preserve">□ nee Correspondentie en foto’s naar uw   </w:t>
      </w:r>
      <w:r w:rsidRPr="0029533F">
        <w:rPr>
          <w:color w:val="FF0000"/>
        </w:rPr>
        <w:tab/>
        <w:t xml:space="preserve"> </w:t>
      </w:r>
      <w:r w:rsidRPr="0029533F">
        <w:rPr>
          <w:color w:val="FF0000"/>
        </w:rPr>
        <w:tab/>
        <w:t xml:space="preserve"> </w:t>
      </w:r>
      <w:r w:rsidRPr="0029533F">
        <w:rPr>
          <w:color w:val="FF0000"/>
        </w:rPr>
        <w:tab/>
        <w:t xml:space="preserve"> </w:t>
      </w:r>
    </w:p>
    <w:p w:rsidR="00E439A2" w:rsidRDefault="00527EDB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ind w:left="-15" w:firstLine="0"/>
      </w:pPr>
      <w:r w:rsidRPr="0029533F">
        <w:rPr>
          <w:color w:val="FF0000"/>
        </w:rPr>
        <w:t xml:space="preserve">verwijzer/huisarts/tandarts?  </w:t>
      </w:r>
      <w:r w:rsidRPr="0029533F">
        <w:rPr>
          <w:color w:val="FF0000"/>
        </w:rPr>
        <w:tab/>
        <w:t xml:space="preserve"> </w:t>
      </w:r>
      <w:r w:rsidRPr="0029533F">
        <w:rPr>
          <w:color w:val="FF0000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439A2" w:rsidRDefault="00527EDB">
      <w:pPr>
        <w:spacing w:after="9" w:line="259" w:lineRule="auto"/>
        <w:ind w:left="0" w:firstLine="0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t xml:space="preserve">             </w:t>
      </w:r>
      <w:r>
        <w:tab/>
        <w:t xml:space="preserve"> </w:t>
      </w:r>
    </w:p>
    <w:p w:rsidR="00E439A2" w:rsidRDefault="00527EDB">
      <w:pPr>
        <w:ind w:left="-5"/>
      </w:pPr>
      <w:r>
        <w:rPr>
          <w:b/>
          <w:i/>
        </w:rPr>
        <w:t xml:space="preserve">Datum: </w:t>
      </w:r>
      <w:r>
        <w:t xml:space="preserve">           ………………………………………………..</w:t>
      </w:r>
      <w:r>
        <w:rPr>
          <w:b/>
          <w:i/>
        </w:rPr>
        <w:t xml:space="preserve"> </w:t>
      </w:r>
    </w:p>
    <w:p w:rsidR="00E439A2" w:rsidRDefault="00527EDB">
      <w:pPr>
        <w:spacing w:after="0" w:line="259" w:lineRule="auto"/>
        <w:ind w:left="0" w:firstLine="0"/>
      </w:pPr>
      <w:r>
        <w:t xml:space="preserve"> </w:t>
      </w:r>
    </w:p>
    <w:p w:rsidR="00E439A2" w:rsidRDefault="00527EDB">
      <w:pPr>
        <w:tabs>
          <w:tab w:val="center" w:pos="5665"/>
          <w:tab w:val="center" w:pos="6373"/>
          <w:tab w:val="center" w:pos="7081"/>
        </w:tabs>
        <w:ind w:left="-15" w:firstLine="0"/>
      </w:pPr>
      <w:r>
        <w:rPr>
          <w:b/>
          <w:i/>
        </w:rPr>
        <w:t xml:space="preserve">Handtekening: </w:t>
      </w:r>
      <w:r>
        <w:t xml:space="preserve">           ………………………………………………..</w:t>
      </w: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</w:p>
    <w:p w:rsidR="00E439A2" w:rsidRDefault="00527EDB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E439A2" w:rsidRDefault="00527EDB">
      <w:pPr>
        <w:spacing w:line="254" w:lineRule="auto"/>
        <w:ind w:left="-5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Ma 1615 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   11/15 </w:t>
      </w:r>
      <w:r>
        <w:t xml:space="preserve"> </w:t>
      </w:r>
    </w:p>
    <w:sectPr w:rsidR="00E439A2">
      <w:pgSz w:w="11906" w:h="16838"/>
      <w:pgMar w:top="1440" w:right="879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A2"/>
    <w:rsid w:val="00173FB7"/>
    <w:rsid w:val="0029533F"/>
    <w:rsid w:val="00527EDB"/>
    <w:rsid w:val="00884782"/>
    <w:rsid w:val="00E4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03683-6F62-481E-8F0D-0994C1D9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4" w:line="271" w:lineRule="auto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3BEF9494</Template>
  <TotalTime>0</TotalTime>
  <Pages>3</Pages>
  <Words>513</Words>
  <Characters>2827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Watergast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rinkelc</dc:creator>
  <cp:keywords/>
  <cp:lastModifiedBy>Hoogland - Nguyen, Andrea</cp:lastModifiedBy>
  <cp:revision>2</cp:revision>
  <dcterms:created xsi:type="dcterms:W3CDTF">2019-09-19T14:29:00Z</dcterms:created>
  <dcterms:modified xsi:type="dcterms:W3CDTF">2019-09-19T14:29:00Z</dcterms:modified>
</cp:coreProperties>
</file>